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CB5D85">
      <w:pPr>
        <w:tabs>
          <w:tab w:val="left" w:pos="1540"/>
          <w:tab w:val="left" w:pos="8364"/>
        </w:tabs>
      </w:pPr>
    </w:p>
    <w:p w:rsidR="000E1663" w:rsidRDefault="00CB5D85" w:rsidP="00CB5D85">
      <w:pPr>
        <w:tabs>
          <w:tab w:val="left" w:pos="1540"/>
          <w:tab w:val="left" w:pos="8364"/>
        </w:tabs>
      </w:pPr>
      <w:r>
        <w:tab/>
      </w:r>
    </w:p>
    <w:p w:rsidR="004006A8" w:rsidRDefault="009D2A1A" w:rsidP="00CB5D85">
      <w:pPr>
        <w:pStyle w:val="Headline2"/>
        <w:tabs>
          <w:tab w:val="left" w:pos="8364"/>
        </w:tabs>
        <w:ind w:right="1132"/>
        <w:rPr>
          <w:b/>
        </w:rPr>
      </w:pPr>
      <w:r w:rsidRPr="009D2A1A">
        <w:rPr>
          <w:b/>
        </w:rPr>
        <w:t>Köster GmbH stellt auf dem 35. Deutschen Logistikkongress des BVL aus</w:t>
      </w:r>
    </w:p>
    <w:p w:rsidR="00CB5D85" w:rsidRDefault="00CB5D85" w:rsidP="00CB5D85">
      <w:pPr>
        <w:pStyle w:val="Headline2"/>
        <w:tabs>
          <w:tab w:val="left" w:pos="8364"/>
        </w:tabs>
        <w:ind w:right="1132"/>
      </w:pPr>
    </w:p>
    <w:p w:rsidR="009D2A1A" w:rsidRPr="009D2A1A" w:rsidRDefault="009D2A1A" w:rsidP="009D2A1A">
      <w:pPr>
        <w:pStyle w:val="AufzhlungEbene1"/>
        <w:spacing w:line="360" w:lineRule="auto"/>
        <w:rPr>
          <w:rFonts w:cstheme="minorHAnsi"/>
          <w:sz w:val="22"/>
          <w:szCs w:val="22"/>
        </w:rPr>
      </w:pPr>
      <w:r w:rsidRPr="009D2A1A">
        <w:rPr>
          <w:rFonts w:cstheme="minorHAnsi"/>
          <w:sz w:val="22"/>
          <w:szCs w:val="22"/>
        </w:rPr>
        <w:t>Baudienstleister plant und baut individuelle Logistikimmobilien</w:t>
      </w:r>
    </w:p>
    <w:p w:rsidR="00CB5D85" w:rsidRPr="009D2A1A" w:rsidRDefault="009D2A1A" w:rsidP="009D2A1A">
      <w:pPr>
        <w:pStyle w:val="AufzhlungEbene1"/>
        <w:spacing w:line="360" w:lineRule="auto"/>
        <w:rPr>
          <w:rFonts w:cstheme="minorHAnsi"/>
          <w:sz w:val="22"/>
          <w:szCs w:val="22"/>
        </w:rPr>
      </w:pPr>
      <w:r w:rsidRPr="009D2A1A">
        <w:rPr>
          <w:rFonts w:cstheme="minorHAnsi"/>
          <w:sz w:val="22"/>
          <w:szCs w:val="22"/>
        </w:rPr>
        <w:t>Flexibles Stützenraster für individuelle Kunden-Anforderungen</w:t>
      </w:r>
    </w:p>
    <w:p w:rsidR="00CB5D85" w:rsidRPr="009D2A1A" w:rsidRDefault="009D2A1A" w:rsidP="009D2A1A">
      <w:pPr>
        <w:pStyle w:val="AufzhlungEbene1"/>
        <w:spacing w:line="360" w:lineRule="auto"/>
        <w:rPr>
          <w:rFonts w:cstheme="minorHAnsi"/>
          <w:sz w:val="22"/>
          <w:szCs w:val="22"/>
        </w:rPr>
      </w:pPr>
      <w:r w:rsidRPr="009D2A1A">
        <w:rPr>
          <w:rFonts w:cstheme="minorHAnsi"/>
          <w:sz w:val="22"/>
          <w:szCs w:val="22"/>
        </w:rPr>
        <w:t>Alle Planungs- und Bauleistungen aus einer Hand</w:t>
      </w:r>
    </w:p>
    <w:p w:rsidR="00CB5D85" w:rsidRPr="009D2A1A" w:rsidRDefault="00CB5D85" w:rsidP="00CB5D85">
      <w:pPr>
        <w:pStyle w:val="AufzhlungEbene2"/>
        <w:numPr>
          <w:ilvl w:val="0"/>
          <w:numId w:val="0"/>
        </w:numPr>
        <w:tabs>
          <w:tab w:val="left" w:pos="8364"/>
        </w:tabs>
        <w:ind w:left="567" w:right="1132" w:hanging="283"/>
        <w:rPr>
          <w:rFonts w:cstheme="minorHAnsi"/>
          <w:sz w:val="22"/>
          <w:szCs w:val="22"/>
        </w:rPr>
      </w:pPr>
    </w:p>
    <w:p w:rsidR="009D2A1A" w:rsidRPr="009D2A1A" w:rsidRDefault="009D2A1A" w:rsidP="00CB5D85">
      <w:pPr>
        <w:pStyle w:val="AufzhlungEbene2"/>
        <w:numPr>
          <w:ilvl w:val="0"/>
          <w:numId w:val="0"/>
        </w:numPr>
        <w:tabs>
          <w:tab w:val="left" w:pos="8364"/>
        </w:tabs>
        <w:ind w:left="567" w:right="1132" w:hanging="283"/>
        <w:rPr>
          <w:rFonts w:cstheme="minorHAnsi"/>
          <w:sz w:val="22"/>
          <w:szCs w:val="22"/>
        </w:rPr>
      </w:pPr>
    </w:p>
    <w:p w:rsidR="00CB5D85" w:rsidRPr="009D2A1A" w:rsidRDefault="009D2A1A" w:rsidP="009D2A1A">
      <w:pPr>
        <w:pStyle w:val="Flietext"/>
        <w:rPr>
          <w:b/>
        </w:rPr>
      </w:pPr>
      <w:r w:rsidRPr="009D2A1A">
        <w:t>Osnabrück, 5. September 2018</w:t>
      </w:r>
    </w:p>
    <w:p w:rsidR="00CB5D85" w:rsidRPr="009D2A1A" w:rsidRDefault="00CB5D85" w:rsidP="009D2A1A">
      <w:pPr>
        <w:pStyle w:val="Flietext"/>
      </w:pPr>
    </w:p>
    <w:p w:rsidR="00CB5D85" w:rsidRPr="009D2A1A" w:rsidRDefault="009D2A1A" w:rsidP="009D2A1A">
      <w:pPr>
        <w:pStyle w:val="Flietext"/>
        <w:rPr>
          <w:b/>
        </w:rPr>
      </w:pPr>
      <w:r w:rsidRPr="009D2A1A">
        <w:rPr>
          <w:b/>
        </w:rPr>
        <w:t>Nahe am offiziellen Leitthema will das Kompetenz-Center Logistikimmobilien der Köster GmbH auf dem 35. Deutschen Logistikkongress in Berlin praxisnahe Lösungen für individuelle Logistikimmobilien präsentieren. Vom 17. bis 19. Oktober 2018 werden sich die Fachbesucher auf dem Stand PV 25 im Pavillon des InterContinental Berlin über das gesamte Leistungsspektrum des Kompetenz-Centers informieren können, kündigte der Baudienstleister an.</w:t>
      </w:r>
    </w:p>
    <w:p w:rsidR="00CB5D85" w:rsidRPr="009D2A1A" w:rsidRDefault="00CB5D85" w:rsidP="009D2A1A">
      <w:pPr>
        <w:pStyle w:val="Flietext"/>
      </w:pPr>
    </w:p>
    <w:p w:rsidR="009D2A1A" w:rsidRPr="009D2A1A" w:rsidRDefault="009D2A1A" w:rsidP="009D2A1A">
      <w:pPr>
        <w:pStyle w:val="Flietext"/>
      </w:pPr>
      <w:r w:rsidRPr="009D2A1A">
        <w:t>Unter dem Motto „Individuelle Planungs- und Baulösungen für Ihr Geschäftsmodell“ werde das Messeteam verdeutlichen, wie Köster Logistikimmobilien auf Basis einer maßgeschneiderten Beratung plane und schlüsselfertig erstelle, so Ulrich Wippermann, Bereichsleiter des Kompetenz-Center Logistikimmobilien Nord bei Köster. Das Komplettangebot mit persönlicher Beratung aus einer Hand mache es dem Kunden einfach, seine Vision im geplanten Zeit- und Budgetrahmen umzusetzen.</w:t>
      </w:r>
    </w:p>
    <w:p w:rsidR="009D2A1A" w:rsidRPr="009D2A1A" w:rsidRDefault="009D2A1A" w:rsidP="009D2A1A">
      <w:pPr>
        <w:pStyle w:val="Flietext"/>
      </w:pPr>
    </w:p>
    <w:p w:rsidR="009D2A1A" w:rsidRPr="009D2A1A" w:rsidRDefault="009D2A1A" w:rsidP="009D2A1A">
      <w:pPr>
        <w:pStyle w:val="Flietext"/>
      </w:pPr>
      <w:r w:rsidRPr="009D2A1A">
        <w:t>Zu den herausragenden Merkmalen bei der Planung und Realisierung durch das Köster-Kompetenz-Center Logistikimmobilien gehöre das individuelle Stützenraster. „Je weniger Stützen beziehungsweise je flexibler deren Anordnung, desto mehr Raum für Regalierung und Fördertechnik“, erläuterte Wippermann den Ansatz von Köster, der die individuellen Anforderungen eines Unternehmens in den Vordergrund rücke. Dies ermögliche eine auf die jeweiligen Prozesse abgestimmte Intralogistik.</w:t>
      </w:r>
    </w:p>
    <w:p w:rsidR="009D2A1A" w:rsidRPr="009D2A1A" w:rsidRDefault="009D2A1A" w:rsidP="009D2A1A">
      <w:pPr>
        <w:pStyle w:val="Flietext"/>
      </w:pPr>
    </w:p>
    <w:p w:rsidR="009D2A1A" w:rsidRPr="009D2A1A" w:rsidRDefault="009D2A1A" w:rsidP="009D2A1A">
      <w:pPr>
        <w:pStyle w:val="Flietext"/>
      </w:pPr>
      <w:r w:rsidRPr="009D2A1A">
        <w:lastRenderedPageBreak/>
        <w:t>Messebesucher erhielten auf dem Stand zudem einen belastbaren Eindruck davon, wie Köster sich Spezialisierung und Prozessoptimierung zunutze mache, um Planungs- und Bauphasen weiter zu beschleunigen. Um diese Kundenvorteile zu bündeln, habe der Baudienstleister das Kompetenz-Center Logistikimmobilien gegründet, so Wippermann. Derzeit verf</w:t>
      </w:r>
      <w:bookmarkStart w:id="0" w:name="_GoBack"/>
      <w:bookmarkEnd w:id="0"/>
      <w:r w:rsidRPr="009D2A1A">
        <w:t>üge es über fünf Standorte im Bundesgebiet.</w:t>
      </w:r>
    </w:p>
    <w:p w:rsidR="009D2A1A" w:rsidRPr="009D2A1A" w:rsidRDefault="009D2A1A" w:rsidP="009D2A1A">
      <w:pPr>
        <w:pStyle w:val="Flietext"/>
      </w:pPr>
    </w:p>
    <w:p w:rsidR="00CB5D85" w:rsidRPr="009D2A1A" w:rsidRDefault="009D2A1A" w:rsidP="009D2A1A">
      <w:pPr>
        <w:pStyle w:val="Flietext"/>
        <w:rPr>
          <w:b/>
        </w:rPr>
      </w:pPr>
      <w:r w:rsidRPr="009D2A1A">
        <w:t xml:space="preserve">Der Deutsche Logistik-Kongress wird von der Bundesvereinigung Logistik (BVL) e.V. organisiert, in dem auch die Köster GmbH Mitglied ist. In der Fachausstellung präsentieren Unternehmen aus allen Bereichen der Logistik auf rund 1.200 qm Fläche ihre Lösungen und Konzepte. Mehr als 120 nationale und internationale Referenten sollen über das Zusammenspiel von Logistik und IT sprechen. Weitere Informationen zum 35. Deutscher Logistik-Kongress sind unter </w:t>
      </w:r>
      <w:hyperlink r:id="rId12" w:history="1">
        <w:r w:rsidRPr="0032507E">
          <w:rPr>
            <w:rStyle w:val="Hyperlink"/>
            <w:rFonts w:cstheme="minorHAnsi"/>
          </w:rPr>
          <w:t>https://www.bvl.de/dlk</w:t>
        </w:r>
      </w:hyperlink>
      <w:r>
        <w:rPr>
          <w:b/>
        </w:rPr>
        <w:t xml:space="preserve"> </w:t>
      </w:r>
      <w:r w:rsidRPr="009D2A1A">
        <w:t>zu finden.</w:t>
      </w:r>
    </w:p>
    <w:p w:rsidR="00C27BDE" w:rsidRPr="009D2A1A" w:rsidRDefault="00C27BDE" w:rsidP="009D2A1A">
      <w:pPr>
        <w:pStyle w:val="Flietext"/>
      </w:pPr>
    </w:p>
    <w:p w:rsidR="00C27BDE" w:rsidRPr="009D2A1A" w:rsidRDefault="00C27BDE" w:rsidP="009D2A1A">
      <w:pPr>
        <w:pStyle w:val="Flietext"/>
      </w:pPr>
      <w:r w:rsidRPr="009D2A1A">
        <w:t>(</w:t>
      </w:r>
      <w:r w:rsidR="009D2A1A" w:rsidRPr="009D2A1A">
        <w:t>2.252</w:t>
      </w:r>
      <w:r w:rsidRPr="009D2A1A">
        <w:t xml:space="preserve"> Zeichen)</w:t>
      </w:r>
    </w:p>
    <w:p w:rsidR="009D2A1A" w:rsidRDefault="009D2A1A" w:rsidP="00CB5D85">
      <w:pPr>
        <w:tabs>
          <w:tab w:val="left" w:pos="8364"/>
        </w:tabs>
        <w:ind w:right="1132"/>
        <w:rPr>
          <w:rFonts w:ascii="Arial" w:hAnsi="Arial" w:cs="Arial"/>
          <w:sz w:val="22"/>
          <w:szCs w:val="22"/>
        </w:rPr>
      </w:pPr>
    </w:p>
    <w:p w:rsidR="009D2A1A" w:rsidRDefault="009D2A1A" w:rsidP="00CB5D85">
      <w:pPr>
        <w:tabs>
          <w:tab w:val="left" w:pos="8364"/>
        </w:tabs>
        <w:ind w:right="1132"/>
        <w:rPr>
          <w:rFonts w:ascii="Arial" w:hAnsi="Arial" w:cs="Arial"/>
          <w:sz w:val="22"/>
          <w:szCs w:val="22"/>
        </w:rPr>
      </w:pPr>
    </w:p>
    <w:p w:rsidR="009D2A1A" w:rsidRDefault="009D2A1A" w:rsidP="00CB5D85">
      <w:pPr>
        <w:tabs>
          <w:tab w:val="left" w:pos="8364"/>
        </w:tabs>
        <w:ind w:right="1132"/>
        <w:rPr>
          <w:rFonts w:ascii="Arial" w:hAnsi="Arial" w:cs="Arial"/>
          <w:sz w:val="22"/>
          <w:szCs w:val="22"/>
        </w:rPr>
      </w:pPr>
    </w:p>
    <w:p w:rsidR="009D2A1A" w:rsidRDefault="009D2A1A" w:rsidP="00CB5D85">
      <w:pPr>
        <w:tabs>
          <w:tab w:val="left" w:pos="8364"/>
        </w:tabs>
        <w:ind w:right="1132"/>
        <w:rPr>
          <w:rFonts w:ascii="Arial" w:hAnsi="Arial" w:cs="Arial"/>
          <w:sz w:val="22"/>
          <w:szCs w:val="22"/>
        </w:rPr>
      </w:pPr>
    </w:p>
    <w:p w:rsidR="009D2A1A" w:rsidRPr="009D2A1A" w:rsidRDefault="009D2A1A" w:rsidP="009D2A1A">
      <w:pPr>
        <w:tabs>
          <w:tab w:val="left" w:pos="8364"/>
        </w:tabs>
        <w:spacing w:line="360" w:lineRule="auto"/>
        <w:ind w:right="1134"/>
        <w:rPr>
          <w:rStyle w:val="Hyperlink"/>
          <w:rFonts w:ascii="Arial" w:hAnsi="Arial" w:cs="Arial"/>
          <w:b/>
          <w:color w:val="000000" w:themeColor="text1"/>
          <w:sz w:val="22"/>
          <w:szCs w:val="22"/>
        </w:rPr>
      </w:pPr>
      <w:r w:rsidRPr="009D2A1A">
        <w:rPr>
          <w:rStyle w:val="Hyperlink"/>
          <w:rFonts w:ascii="Arial" w:hAnsi="Arial" w:cs="Arial"/>
          <w:b/>
          <w:color w:val="000000" w:themeColor="text1"/>
          <w:sz w:val="22"/>
          <w:szCs w:val="22"/>
        </w:rPr>
        <w:t>Über die Köster-Gruppe</w:t>
      </w:r>
    </w:p>
    <w:p w:rsidR="009D2A1A" w:rsidRPr="009D2A1A" w:rsidRDefault="009D2A1A" w:rsidP="009D2A1A">
      <w:pPr>
        <w:tabs>
          <w:tab w:val="left" w:pos="8364"/>
        </w:tabs>
        <w:spacing w:line="360" w:lineRule="auto"/>
        <w:ind w:right="1134"/>
        <w:rPr>
          <w:rStyle w:val="Hyperlink"/>
          <w:rFonts w:ascii="Arial" w:hAnsi="Arial" w:cs="Arial"/>
          <w:color w:val="000000" w:themeColor="text1"/>
          <w:sz w:val="22"/>
          <w:szCs w:val="22"/>
          <w:u w:val="none"/>
        </w:rPr>
      </w:pPr>
    </w:p>
    <w:p w:rsidR="009D2A1A" w:rsidRPr="009D2A1A" w:rsidRDefault="009D2A1A" w:rsidP="009D2A1A">
      <w:pPr>
        <w:pStyle w:val="Flietext"/>
        <w:rPr>
          <w:rStyle w:val="Hyperlink"/>
          <w:rFonts w:ascii="Arial" w:hAnsi="Arial"/>
          <w:color w:val="000000" w:themeColor="text1"/>
          <w:u w:val="none"/>
        </w:rPr>
      </w:pPr>
      <w:r w:rsidRPr="009D2A1A">
        <w:rPr>
          <w:rStyle w:val="Hyperlink"/>
          <w:rFonts w:ascii="Arial" w:hAnsi="Arial"/>
          <w:color w:val="000000" w:themeColor="text1"/>
          <w:u w:val="none"/>
        </w:rPr>
        <w:t>Die Köster-Gruppe ist deutschlandweit ein führender Anbieter der Bauindustrie im Hoch- und Tiefbau sowie Tunnelbau. Das Leistungsspektrum reicht von der individuellen Planung bis zur schlüsselfertigen Erstellung. Nah am Kunden werden ganzheitliche, innovative Baulösungen über ein Netz von 23 Niederlassungen und acht Kompetenz-Centren realisiert. Mit mehr als 1.750 Mitarbeiter/innen erzielte die Köster-Gruppe 2017 einen Umsatz von 1,18 Mrd. Euro. Das im Jahr 1938 durch Heinrich Köster gegründete Unternehmen ist im Besitz der Familie Köster. Der Firmensitz der Unternehmensgruppe befindet sich in Osnabrück.</w:t>
      </w:r>
    </w:p>
    <w:p w:rsidR="009D2A1A" w:rsidRDefault="009D2A1A" w:rsidP="009D2A1A">
      <w:pPr>
        <w:tabs>
          <w:tab w:val="left" w:pos="8364"/>
        </w:tabs>
        <w:ind w:right="1132"/>
        <w:rPr>
          <w:rStyle w:val="Hyperlink"/>
          <w:rFonts w:ascii="Arial" w:hAnsi="Arial" w:cs="Arial"/>
          <w:color w:val="000000" w:themeColor="text1"/>
          <w:szCs w:val="16"/>
        </w:rPr>
      </w:pPr>
    </w:p>
    <w:p w:rsidR="009D2A1A" w:rsidRDefault="009D2A1A" w:rsidP="009D2A1A">
      <w:pPr>
        <w:tabs>
          <w:tab w:val="left" w:pos="8364"/>
        </w:tabs>
        <w:ind w:right="1132"/>
        <w:rPr>
          <w:rStyle w:val="Hyperlink"/>
          <w:rFonts w:ascii="Arial" w:hAnsi="Arial" w:cs="Arial"/>
          <w:color w:val="000000" w:themeColor="text1"/>
          <w:szCs w:val="16"/>
        </w:rPr>
      </w:pPr>
    </w:p>
    <w:p w:rsidR="009D2A1A" w:rsidRDefault="009D2A1A" w:rsidP="009D2A1A">
      <w:pPr>
        <w:tabs>
          <w:tab w:val="left" w:pos="8364"/>
        </w:tabs>
        <w:ind w:right="1132"/>
        <w:rPr>
          <w:rStyle w:val="Hyperlink"/>
          <w:rFonts w:ascii="Arial" w:hAnsi="Arial" w:cs="Arial"/>
          <w:color w:val="000000" w:themeColor="text1"/>
          <w:szCs w:val="16"/>
        </w:rPr>
      </w:pPr>
    </w:p>
    <w:p w:rsidR="009D2A1A" w:rsidRDefault="009D2A1A" w:rsidP="009D2A1A">
      <w:pPr>
        <w:tabs>
          <w:tab w:val="left" w:pos="8364"/>
        </w:tabs>
        <w:ind w:right="1132"/>
        <w:rPr>
          <w:rStyle w:val="Hyperlink"/>
          <w:rFonts w:ascii="Arial" w:hAnsi="Arial" w:cs="Arial"/>
          <w:color w:val="000000" w:themeColor="text1"/>
          <w:szCs w:val="16"/>
        </w:rPr>
      </w:pPr>
    </w:p>
    <w:p w:rsidR="009D2A1A" w:rsidRDefault="009D2A1A" w:rsidP="009D2A1A">
      <w:pPr>
        <w:tabs>
          <w:tab w:val="left" w:pos="8364"/>
        </w:tabs>
        <w:ind w:right="1132"/>
        <w:rPr>
          <w:rStyle w:val="Hyperlink"/>
          <w:rFonts w:ascii="Arial" w:hAnsi="Arial" w:cs="Arial"/>
          <w:color w:val="000000" w:themeColor="text1"/>
          <w:szCs w:val="16"/>
        </w:rPr>
      </w:pPr>
    </w:p>
    <w:p w:rsidR="009D2A1A" w:rsidRDefault="009D2A1A" w:rsidP="009D2A1A">
      <w:pPr>
        <w:tabs>
          <w:tab w:val="left" w:pos="8364"/>
        </w:tabs>
        <w:ind w:right="1132"/>
        <w:rPr>
          <w:rStyle w:val="Hyperlink"/>
          <w:rFonts w:ascii="Arial" w:hAnsi="Arial" w:cs="Arial"/>
          <w:color w:val="000000" w:themeColor="text1"/>
          <w:szCs w:val="16"/>
        </w:rPr>
      </w:pPr>
    </w:p>
    <w:p w:rsidR="009D2A1A" w:rsidRDefault="009D2A1A" w:rsidP="009D2A1A">
      <w:pPr>
        <w:tabs>
          <w:tab w:val="left" w:pos="8364"/>
        </w:tabs>
        <w:ind w:right="1132"/>
        <w:rPr>
          <w:rStyle w:val="Hyperlink"/>
          <w:rFonts w:ascii="Arial" w:hAnsi="Arial" w:cs="Arial"/>
          <w:color w:val="000000" w:themeColor="text1"/>
          <w:szCs w:val="16"/>
        </w:rPr>
      </w:pPr>
    </w:p>
    <w:p w:rsidR="009D2A1A" w:rsidRDefault="009D2A1A" w:rsidP="009D2A1A">
      <w:pPr>
        <w:tabs>
          <w:tab w:val="left" w:pos="8364"/>
        </w:tabs>
        <w:ind w:right="1132"/>
        <w:rPr>
          <w:rStyle w:val="Hyperlink"/>
          <w:rFonts w:ascii="Arial" w:hAnsi="Arial" w:cs="Arial"/>
          <w:color w:val="000000" w:themeColor="text1"/>
          <w:szCs w:val="16"/>
        </w:rPr>
      </w:pPr>
    </w:p>
    <w:p w:rsidR="009D2A1A" w:rsidRDefault="009D2A1A" w:rsidP="009D2A1A">
      <w:pPr>
        <w:tabs>
          <w:tab w:val="left" w:pos="8364"/>
        </w:tabs>
        <w:ind w:right="1132"/>
        <w:rPr>
          <w:rStyle w:val="Hyperlink"/>
          <w:rFonts w:ascii="Arial" w:hAnsi="Arial" w:cs="Arial"/>
          <w:color w:val="000000" w:themeColor="text1"/>
          <w:szCs w:val="16"/>
        </w:rPr>
      </w:pPr>
    </w:p>
    <w:p w:rsidR="009D2A1A" w:rsidRDefault="009D2A1A" w:rsidP="009D2A1A">
      <w:pPr>
        <w:tabs>
          <w:tab w:val="left" w:pos="8364"/>
        </w:tabs>
        <w:ind w:right="1132"/>
        <w:rPr>
          <w:rStyle w:val="Hyperlink"/>
          <w:rFonts w:ascii="Arial" w:hAnsi="Arial" w:cs="Arial"/>
          <w:color w:val="000000" w:themeColor="text1"/>
          <w:szCs w:val="16"/>
        </w:rPr>
      </w:pPr>
    </w:p>
    <w:p w:rsidR="009D2A1A" w:rsidRDefault="009D2A1A" w:rsidP="009D2A1A">
      <w:pPr>
        <w:tabs>
          <w:tab w:val="left" w:pos="8364"/>
        </w:tabs>
        <w:ind w:right="1132"/>
        <w:rPr>
          <w:rStyle w:val="Hyperlink"/>
          <w:rFonts w:ascii="Arial" w:hAnsi="Arial" w:cs="Arial"/>
          <w:color w:val="000000" w:themeColor="text1"/>
          <w:szCs w:val="16"/>
        </w:rPr>
      </w:pPr>
    </w:p>
    <w:p w:rsidR="009D2A1A" w:rsidRDefault="009D2A1A" w:rsidP="009D2A1A">
      <w:pPr>
        <w:tabs>
          <w:tab w:val="left" w:pos="8364"/>
        </w:tabs>
        <w:ind w:right="1132"/>
        <w:rPr>
          <w:rStyle w:val="Hyperlink"/>
          <w:rFonts w:ascii="Arial" w:hAnsi="Arial" w:cs="Arial"/>
          <w:color w:val="000000" w:themeColor="text1"/>
          <w:szCs w:val="16"/>
        </w:rPr>
      </w:pPr>
    </w:p>
    <w:p w:rsidR="009D2A1A" w:rsidRPr="009D2A1A" w:rsidRDefault="009D2A1A" w:rsidP="009D2A1A">
      <w:pPr>
        <w:pStyle w:val="Flietext"/>
        <w:jc w:val="left"/>
        <w:rPr>
          <w:rStyle w:val="Hyperlink"/>
          <w:rFonts w:ascii="Arial" w:hAnsi="Arial"/>
          <w:b/>
          <w:color w:val="000000" w:themeColor="text1"/>
          <w:szCs w:val="16"/>
        </w:rPr>
      </w:pPr>
      <w:r w:rsidRPr="009D2A1A">
        <w:rPr>
          <w:rStyle w:val="Hyperlink"/>
          <w:rFonts w:ascii="Arial" w:hAnsi="Arial"/>
          <w:b/>
          <w:color w:val="000000" w:themeColor="text1"/>
          <w:szCs w:val="16"/>
        </w:rPr>
        <w:lastRenderedPageBreak/>
        <w:t>Pressebilder zum Herunterladen</w:t>
      </w:r>
    </w:p>
    <w:p w:rsidR="009D2A1A" w:rsidRPr="00E51732" w:rsidRDefault="009D2A1A" w:rsidP="009D2A1A">
      <w:pPr>
        <w:pStyle w:val="Flietext"/>
        <w:jc w:val="left"/>
      </w:pPr>
    </w:p>
    <w:p w:rsidR="009D2A1A" w:rsidRPr="008D2145" w:rsidRDefault="009D2A1A" w:rsidP="009D2A1A">
      <w:pPr>
        <w:pStyle w:val="Flietext"/>
        <w:jc w:val="left"/>
        <w:rPr>
          <w:rStyle w:val="Hyperlink"/>
          <w:rFonts w:ascii="Arial" w:hAnsi="Arial"/>
          <w:color w:val="000000" w:themeColor="text1"/>
          <w:szCs w:val="16"/>
        </w:rPr>
      </w:pPr>
      <w:r>
        <w:rPr>
          <w:noProof/>
          <w:lang w:eastAsia="de-DE"/>
        </w:rPr>
        <w:drawing>
          <wp:inline distT="0" distB="0" distL="0" distR="0" wp14:anchorId="2CF75ED3" wp14:editId="28FD8684">
            <wp:extent cx="3240000" cy="21593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beschnitten Kop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0000" cy="2159390"/>
                    </a:xfrm>
                    <a:prstGeom prst="rect">
                      <a:avLst/>
                    </a:prstGeom>
                  </pic:spPr>
                </pic:pic>
              </a:graphicData>
            </a:graphic>
          </wp:inline>
        </w:drawing>
      </w:r>
    </w:p>
    <w:p w:rsidR="009D2A1A" w:rsidRDefault="009D2A1A" w:rsidP="009D2A1A">
      <w:pPr>
        <w:pStyle w:val="Flietext"/>
        <w:jc w:val="left"/>
      </w:pPr>
      <w:r>
        <w:t>Das Kompetenz-Center Logistikimmobilien der Köster GmbH setzt eigenen Angaben zufolge auf maximale Transparenz bei hoher Planungssicherheit und Qualität.</w:t>
      </w:r>
    </w:p>
    <w:p w:rsidR="009D2A1A" w:rsidRPr="008D2145" w:rsidRDefault="009D2A1A" w:rsidP="009D2A1A">
      <w:pPr>
        <w:pStyle w:val="Flietext"/>
        <w:jc w:val="left"/>
      </w:pPr>
      <w:r w:rsidRPr="008D2145">
        <w:t>Bildquelle: Köster-Gruppe</w:t>
      </w:r>
    </w:p>
    <w:p w:rsidR="009D2A1A" w:rsidRPr="00383A5A" w:rsidRDefault="009D2A1A" w:rsidP="009D2A1A">
      <w:pPr>
        <w:pStyle w:val="Flietext"/>
        <w:jc w:val="left"/>
      </w:pPr>
      <w:r w:rsidRPr="00E51732">
        <w:t xml:space="preserve">Bild-Download: </w:t>
      </w:r>
      <w:hyperlink r:id="rId14" w:history="1">
        <w:r w:rsidRPr="00F353E6">
          <w:rPr>
            <w:rStyle w:val="Hyperlink"/>
            <w:rFonts w:ascii="Arial" w:hAnsi="Arial"/>
          </w:rPr>
          <w:t>https://bit.ly/2we8Tfz</w:t>
        </w:r>
      </w:hyperlink>
    </w:p>
    <w:p w:rsidR="009D2A1A" w:rsidRPr="008D2145" w:rsidRDefault="009D2A1A" w:rsidP="009D2A1A">
      <w:pPr>
        <w:pStyle w:val="Flietext"/>
        <w:jc w:val="left"/>
      </w:pPr>
    </w:p>
    <w:p w:rsidR="009D2A1A" w:rsidRPr="008D2145" w:rsidRDefault="009D2A1A" w:rsidP="009D2A1A">
      <w:pPr>
        <w:pStyle w:val="Flietext"/>
        <w:jc w:val="left"/>
        <w:rPr>
          <w:rStyle w:val="Hyperlink"/>
          <w:rFonts w:ascii="Arial" w:hAnsi="Arial"/>
          <w:color w:val="000000" w:themeColor="text1"/>
          <w:szCs w:val="16"/>
        </w:rPr>
      </w:pPr>
      <w:r>
        <w:rPr>
          <w:noProof/>
          <w:lang w:eastAsia="de-DE"/>
        </w:rPr>
        <w:drawing>
          <wp:inline distT="0" distB="0" distL="0" distR="0" wp14:anchorId="211E42D5" wp14:editId="20F6A6CB">
            <wp:extent cx="3239999" cy="21593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beschnitten Kopi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9999" cy="2159390"/>
                    </a:xfrm>
                    <a:prstGeom prst="rect">
                      <a:avLst/>
                    </a:prstGeom>
                  </pic:spPr>
                </pic:pic>
              </a:graphicData>
            </a:graphic>
          </wp:inline>
        </w:drawing>
      </w:r>
    </w:p>
    <w:p w:rsidR="009D2A1A" w:rsidRDefault="009D2A1A" w:rsidP="009D2A1A">
      <w:pPr>
        <w:pStyle w:val="Flietext"/>
        <w:jc w:val="left"/>
      </w:pPr>
      <w:r>
        <w:t>Die Köster GmbH bündele Beratung, Planung und schlüsselfertige Erstellung, um für Kunden diejenigen Logistikimmobilien zu realisieren, die sie wirklich benötigen, so der Baudienstleiter.</w:t>
      </w:r>
    </w:p>
    <w:p w:rsidR="009D2A1A" w:rsidRPr="008D2145" w:rsidRDefault="009D2A1A" w:rsidP="009D2A1A">
      <w:pPr>
        <w:pStyle w:val="Flietext"/>
        <w:jc w:val="left"/>
      </w:pPr>
      <w:r w:rsidRPr="008D2145">
        <w:t>Bildquelle: Köster-Gruppe</w:t>
      </w:r>
    </w:p>
    <w:p w:rsidR="009D2A1A" w:rsidRDefault="009D2A1A" w:rsidP="009D2A1A">
      <w:pPr>
        <w:pStyle w:val="Flietext"/>
        <w:jc w:val="left"/>
      </w:pPr>
      <w:r w:rsidRPr="00E51732">
        <w:t xml:space="preserve">Bild-Download: </w:t>
      </w:r>
      <w:hyperlink r:id="rId16" w:history="1">
        <w:r w:rsidRPr="001636D7">
          <w:rPr>
            <w:rStyle w:val="Hyperlink"/>
            <w:rFonts w:ascii="Arial" w:hAnsi="Arial"/>
          </w:rPr>
          <w:t>https://bit.ly/2NafT4w</w:t>
        </w:r>
      </w:hyperlink>
    </w:p>
    <w:p w:rsidR="009D2A1A" w:rsidRDefault="009D2A1A" w:rsidP="009D2A1A">
      <w:pPr>
        <w:pStyle w:val="Flietext"/>
        <w:jc w:val="left"/>
      </w:pPr>
    </w:p>
    <w:p w:rsidR="009D2A1A" w:rsidRDefault="009D2A1A" w:rsidP="009D2A1A">
      <w:pPr>
        <w:pStyle w:val="Flietext"/>
        <w:jc w:val="left"/>
      </w:pPr>
    </w:p>
    <w:p w:rsidR="009D2A1A" w:rsidRDefault="009D2A1A" w:rsidP="009D2A1A">
      <w:pPr>
        <w:pStyle w:val="Flietext"/>
        <w:jc w:val="left"/>
      </w:pPr>
    </w:p>
    <w:p w:rsidR="009D2A1A" w:rsidRDefault="009D2A1A" w:rsidP="009D2A1A">
      <w:pPr>
        <w:pStyle w:val="Flietext"/>
        <w:jc w:val="left"/>
      </w:pPr>
    </w:p>
    <w:p w:rsidR="009D2A1A" w:rsidRDefault="009D2A1A" w:rsidP="009D2A1A">
      <w:pPr>
        <w:pStyle w:val="Flietext"/>
        <w:jc w:val="left"/>
      </w:pPr>
    </w:p>
    <w:p w:rsidR="009D2A1A" w:rsidRPr="009D2A1A" w:rsidRDefault="009D2A1A" w:rsidP="009D2A1A">
      <w:pPr>
        <w:pStyle w:val="Flietext"/>
        <w:jc w:val="left"/>
        <w:rPr>
          <w:b/>
          <w:u w:val="single"/>
        </w:rPr>
      </w:pPr>
      <w:r>
        <w:rPr>
          <w:b/>
          <w:u w:val="single"/>
        </w:rPr>
        <w:lastRenderedPageBreak/>
        <w:t xml:space="preserve">Kontakt für </w:t>
      </w:r>
      <w:r w:rsidRPr="009D2A1A">
        <w:rPr>
          <w:b/>
          <w:u w:val="single"/>
        </w:rPr>
        <w:t>Redaktionsanfragen</w:t>
      </w:r>
    </w:p>
    <w:p w:rsidR="009D2A1A" w:rsidRPr="009D2A1A" w:rsidRDefault="009D2A1A" w:rsidP="009D2A1A">
      <w:pPr>
        <w:pStyle w:val="Flietext"/>
        <w:jc w:val="left"/>
        <w:rPr>
          <w:b/>
        </w:rPr>
      </w:pPr>
    </w:p>
    <w:p w:rsidR="009D2A1A" w:rsidRPr="008D2145" w:rsidRDefault="009D2A1A" w:rsidP="009D2A1A">
      <w:pPr>
        <w:pStyle w:val="Flietext"/>
        <w:jc w:val="left"/>
      </w:pPr>
      <w:r>
        <w:t xml:space="preserve">Björn </w:t>
      </w:r>
      <w:r w:rsidRPr="008D2145">
        <w:t>Plantholt</w:t>
      </w:r>
      <w:r w:rsidRPr="008D2145">
        <w:br/>
      </w:r>
      <w:r>
        <w:t>PR und Kommunikation</w:t>
      </w:r>
      <w:r w:rsidRPr="008D2145">
        <w:t>, Köster GmbH</w:t>
      </w:r>
    </w:p>
    <w:p w:rsidR="009D2A1A" w:rsidRPr="008D2145" w:rsidRDefault="009D2A1A" w:rsidP="009D2A1A">
      <w:pPr>
        <w:pStyle w:val="Flietext"/>
        <w:jc w:val="left"/>
      </w:pPr>
      <w:r w:rsidRPr="008D2145">
        <w:t>Tel.: +49 541 998 2224</w:t>
      </w:r>
    </w:p>
    <w:p w:rsidR="009D2A1A" w:rsidRPr="008D2145" w:rsidRDefault="009D2A1A" w:rsidP="009D2A1A">
      <w:pPr>
        <w:pStyle w:val="Flietext"/>
        <w:jc w:val="left"/>
      </w:pPr>
      <w:r w:rsidRPr="008D2145">
        <w:t>Bjoern.Plantholt@koester-bau.de</w:t>
      </w:r>
    </w:p>
    <w:p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p>
    <w:p w:rsidR="00CB5D85" w:rsidRPr="00B11720" w:rsidRDefault="00CB5D85" w:rsidP="00CB5D85">
      <w:pPr>
        <w:pStyle w:val="AufzhlungEbene2"/>
        <w:numPr>
          <w:ilvl w:val="0"/>
          <w:numId w:val="0"/>
        </w:numPr>
        <w:tabs>
          <w:tab w:val="left" w:pos="8364"/>
        </w:tabs>
        <w:ind w:left="567" w:hanging="283"/>
      </w:pPr>
    </w:p>
    <w:sectPr w:rsidR="00CB5D85" w:rsidRPr="00B11720" w:rsidSect="008C475D">
      <w:headerReference w:type="default" r:id="rId17"/>
      <w:footerReference w:type="default" r:id="rId18"/>
      <w:footerReference w:type="first" r:id="rId19"/>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F9" w:rsidRDefault="006B2BF9" w:rsidP="001917B9">
      <w:r>
        <w:separator/>
      </w:r>
    </w:p>
  </w:endnote>
  <w:endnote w:type="continuationSeparator" w:id="0">
    <w:p w:rsidR="006B2BF9" w:rsidRDefault="006B2BF9"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 xml:space="preserve">Köster </w:t>
    </w:r>
    <w:r w:rsidR="000C57B5">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0C57B5">
      <w:rPr>
        <w:noProof/>
      </w:rPr>
      <w:t>4</w:t>
    </w:r>
    <w:r w:rsidR="004006A8" w:rsidRPr="00C61C86">
      <w:fldChar w:fldCharType="end"/>
    </w:r>
    <w:r w:rsidR="004006A8" w:rsidRPr="00C61C86">
      <w:t xml:space="preserve"> von </w:t>
    </w:r>
    <w:r w:rsidR="00C85238">
      <w:rPr>
        <w:noProof/>
      </w:rPr>
      <w:fldChar w:fldCharType="begin"/>
    </w:r>
    <w:r w:rsidR="00C85238">
      <w:rPr>
        <w:noProof/>
      </w:rPr>
      <w:instrText xml:space="preserve"> NUMPAGES   \* MERGEFORMAT </w:instrText>
    </w:r>
    <w:r w:rsidR="00C85238">
      <w:rPr>
        <w:noProof/>
      </w:rPr>
      <w:fldChar w:fldCharType="separate"/>
    </w:r>
    <w:r w:rsidR="000C57B5">
      <w:rPr>
        <w:noProof/>
      </w:rPr>
      <w:t>4</w:t>
    </w:r>
    <w:r w:rsidR="00C852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0C57B5">
      <w:rPr>
        <w:noProof/>
      </w:rPr>
      <w:t>07.01.2019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DC4BDA">
      <w:rPr>
        <w:noProof/>
      </w:rPr>
      <w:instrText>Falk von Holst</w:instrText>
    </w:r>
    <w:r w:rsidR="006F5923">
      <w:fldChar w:fldCharType="end"/>
    </w:r>
    <w:r>
      <w:instrText xml:space="preserve"> \* MERGEFORMAT </w:instrText>
    </w:r>
    <w:r w:rsidR="006F5923">
      <w:fldChar w:fldCharType="separate"/>
    </w:r>
    <w:r w:rsidR="000C57B5">
      <w:rPr>
        <w:noProof/>
      </w:rPr>
      <w:t>Bastian Kempe</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B11720">
      <w:rPr>
        <w:noProof/>
      </w:rPr>
      <w:t>Dokument1</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F9" w:rsidRDefault="006B2BF9" w:rsidP="001917B9">
      <w:r>
        <w:separator/>
      </w:r>
    </w:p>
  </w:footnote>
  <w:footnote w:type="continuationSeparator" w:id="0">
    <w:p w:rsidR="006B2BF9" w:rsidRDefault="006B2BF9"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73600" behindDoc="0" locked="0" layoutInCell="1" allowOverlap="1" wp14:anchorId="23053E6E" wp14:editId="1B38B823">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71552" behindDoc="0" locked="0" layoutInCell="1" allowOverlap="1">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6CA2"/>
    <w:rsid w:val="00072CD9"/>
    <w:rsid w:val="00073766"/>
    <w:rsid w:val="00074A94"/>
    <w:rsid w:val="00075DB8"/>
    <w:rsid w:val="0007608E"/>
    <w:rsid w:val="000910A4"/>
    <w:rsid w:val="00096C1C"/>
    <w:rsid w:val="000A02E8"/>
    <w:rsid w:val="000C57B5"/>
    <w:rsid w:val="000D2452"/>
    <w:rsid w:val="000D319E"/>
    <w:rsid w:val="000E1606"/>
    <w:rsid w:val="000E1663"/>
    <w:rsid w:val="000E3CC3"/>
    <w:rsid w:val="000F2D19"/>
    <w:rsid w:val="0010359D"/>
    <w:rsid w:val="001201CD"/>
    <w:rsid w:val="0013175F"/>
    <w:rsid w:val="00133647"/>
    <w:rsid w:val="001407EB"/>
    <w:rsid w:val="00142B7A"/>
    <w:rsid w:val="00144224"/>
    <w:rsid w:val="0015564C"/>
    <w:rsid w:val="0015693F"/>
    <w:rsid w:val="00166CA8"/>
    <w:rsid w:val="0017167D"/>
    <w:rsid w:val="00173450"/>
    <w:rsid w:val="0017747C"/>
    <w:rsid w:val="00190174"/>
    <w:rsid w:val="001917B9"/>
    <w:rsid w:val="001C1F27"/>
    <w:rsid w:val="001D27DE"/>
    <w:rsid w:val="001E09FF"/>
    <w:rsid w:val="001E1A54"/>
    <w:rsid w:val="001E63DD"/>
    <w:rsid w:val="001F3781"/>
    <w:rsid w:val="001F4B6B"/>
    <w:rsid w:val="002031C6"/>
    <w:rsid w:val="00212160"/>
    <w:rsid w:val="00224537"/>
    <w:rsid w:val="00240566"/>
    <w:rsid w:val="002411B6"/>
    <w:rsid w:val="002427AA"/>
    <w:rsid w:val="00242ECC"/>
    <w:rsid w:val="002505B1"/>
    <w:rsid w:val="00260BE8"/>
    <w:rsid w:val="00261E74"/>
    <w:rsid w:val="00291C94"/>
    <w:rsid w:val="002930B6"/>
    <w:rsid w:val="002C483F"/>
    <w:rsid w:val="002E1C0A"/>
    <w:rsid w:val="002E2258"/>
    <w:rsid w:val="002E52B7"/>
    <w:rsid w:val="002F2F12"/>
    <w:rsid w:val="0030114F"/>
    <w:rsid w:val="003270FE"/>
    <w:rsid w:val="00336248"/>
    <w:rsid w:val="00354A88"/>
    <w:rsid w:val="003618EC"/>
    <w:rsid w:val="00362251"/>
    <w:rsid w:val="0037347D"/>
    <w:rsid w:val="00380415"/>
    <w:rsid w:val="00384A8D"/>
    <w:rsid w:val="00384E42"/>
    <w:rsid w:val="003879A0"/>
    <w:rsid w:val="003A51E4"/>
    <w:rsid w:val="003B6C6B"/>
    <w:rsid w:val="003C4CC0"/>
    <w:rsid w:val="003C50FC"/>
    <w:rsid w:val="003D0790"/>
    <w:rsid w:val="003D228C"/>
    <w:rsid w:val="003E2E7D"/>
    <w:rsid w:val="003E7644"/>
    <w:rsid w:val="003F2574"/>
    <w:rsid w:val="004006A8"/>
    <w:rsid w:val="00406187"/>
    <w:rsid w:val="00407D13"/>
    <w:rsid w:val="00410369"/>
    <w:rsid w:val="00414D00"/>
    <w:rsid w:val="004240F9"/>
    <w:rsid w:val="0042556A"/>
    <w:rsid w:val="004335CF"/>
    <w:rsid w:val="00443354"/>
    <w:rsid w:val="00453297"/>
    <w:rsid w:val="004840DA"/>
    <w:rsid w:val="00494CC0"/>
    <w:rsid w:val="004B4702"/>
    <w:rsid w:val="004C3A9A"/>
    <w:rsid w:val="004C5338"/>
    <w:rsid w:val="004C7E96"/>
    <w:rsid w:val="004D7BD8"/>
    <w:rsid w:val="004E1AC1"/>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8F9"/>
    <w:rsid w:val="005A6630"/>
    <w:rsid w:val="005D2B93"/>
    <w:rsid w:val="005D4878"/>
    <w:rsid w:val="005D6572"/>
    <w:rsid w:val="005F1A0C"/>
    <w:rsid w:val="005F6F8A"/>
    <w:rsid w:val="006168EC"/>
    <w:rsid w:val="00620AD3"/>
    <w:rsid w:val="00630772"/>
    <w:rsid w:val="00632B87"/>
    <w:rsid w:val="00637B8D"/>
    <w:rsid w:val="00651268"/>
    <w:rsid w:val="00672B42"/>
    <w:rsid w:val="00673286"/>
    <w:rsid w:val="0069029E"/>
    <w:rsid w:val="006924D6"/>
    <w:rsid w:val="0069308C"/>
    <w:rsid w:val="006B2BF9"/>
    <w:rsid w:val="006B5E80"/>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47EF"/>
    <w:rsid w:val="00741BE8"/>
    <w:rsid w:val="007527CD"/>
    <w:rsid w:val="00752934"/>
    <w:rsid w:val="00753E70"/>
    <w:rsid w:val="007608EF"/>
    <w:rsid w:val="00763DC7"/>
    <w:rsid w:val="00765A8D"/>
    <w:rsid w:val="00783E12"/>
    <w:rsid w:val="00784389"/>
    <w:rsid w:val="007843D4"/>
    <w:rsid w:val="007A183E"/>
    <w:rsid w:val="007A5F4B"/>
    <w:rsid w:val="007B2455"/>
    <w:rsid w:val="007B2897"/>
    <w:rsid w:val="007B2C9F"/>
    <w:rsid w:val="007C3B51"/>
    <w:rsid w:val="007D0897"/>
    <w:rsid w:val="007D5AFC"/>
    <w:rsid w:val="007F28D9"/>
    <w:rsid w:val="008057F6"/>
    <w:rsid w:val="00816380"/>
    <w:rsid w:val="0085743C"/>
    <w:rsid w:val="00864BBF"/>
    <w:rsid w:val="00870574"/>
    <w:rsid w:val="00871703"/>
    <w:rsid w:val="0087238A"/>
    <w:rsid w:val="00897AE7"/>
    <w:rsid w:val="008A0C0E"/>
    <w:rsid w:val="008B62DF"/>
    <w:rsid w:val="008B674B"/>
    <w:rsid w:val="008B68AB"/>
    <w:rsid w:val="008C475D"/>
    <w:rsid w:val="008D1056"/>
    <w:rsid w:val="008E03D6"/>
    <w:rsid w:val="008F217A"/>
    <w:rsid w:val="00903D62"/>
    <w:rsid w:val="00910CE4"/>
    <w:rsid w:val="00911994"/>
    <w:rsid w:val="00921FE3"/>
    <w:rsid w:val="00930EA7"/>
    <w:rsid w:val="00974B51"/>
    <w:rsid w:val="00982EDC"/>
    <w:rsid w:val="009851C3"/>
    <w:rsid w:val="00986241"/>
    <w:rsid w:val="009C4F67"/>
    <w:rsid w:val="009C5296"/>
    <w:rsid w:val="009D16A5"/>
    <w:rsid w:val="009D19F1"/>
    <w:rsid w:val="009D1ED0"/>
    <w:rsid w:val="009D2A1A"/>
    <w:rsid w:val="009D3F6A"/>
    <w:rsid w:val="009D56A8"/>
    <w:rsid w:val="009E21D3"/>
    <w:rsid w:val="009F052E"/>
    <w:rsid w:val="00A106DB"/>
    <w:rsid w:val="00A30C53"/>
    <w:rsid w:val="00A372C1"/>
    <w:rsid w:val="00A61E61"/>
    <w:rsid w:val="00A63712"/>
    <w:rsid w:val="00A64446"/>
    <w:rsid w:val="00A665DB"/>
    <w:rsid w:val="00A70133"/>
    <w:rsid w:val="00A77CFA"/>
    <w:rsid w:val="00A87CEB"/>
    <w:rsid w:val="00A92CBA"/>
    <w:rsid w:val="00A93B66"/>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604A"/>
    <w:rsid w:val="00B62641"/>
    <w:rsid w:val="00B70B18"/>
    <w:rsid w:val="00B73B30"/>
    <w:rsid w:val="00B9781F"/>
    <w:rsid w:val="00BB4393"/>
    <w:rsid w:val="00BC52DE"/>
    <w:rsid w:val="00BD70D8"/>
    <w:rsid w:val="00BE7356"/>
    <w:rsid w:val="00C046A6"/>
    <w:rsid w:val="00C12444"/>
    <w:rsid w:val="00C27BDE"/>
    <w:rsid w:val="00C3005E"/>
    <w:rsid w:val="00C54413"/>
    <w:rsid w:val="00C5476B"/>
    <w:rsid w:val="00C61C86"/>
    <w:rsid w:val="00C651C8"/>
    <w:rsid w:val="00C80547"/>
    <w:rsid w:val="00C8065D"/>
    <w:rsid w:val="00C81168"/>
    <w:rsid w:val="00C82CEE"/>
    <w:rsid w:val="00C85238"/>
    <w:rsid w:val="00C8562C"/>
    <w:rsid w:val="00C868DA"/>
    <w:rsid w:val="00CA4F88"/>
    <w:rsid w:val="00CB5D85"/>
    <w:rsid w:val="00CC01EF"/>
    <w:rsid w:val="00CC42F9"/>
    <w:rsid w:val="00CE5929"/>
    <w:rsid w:val="00CF2D6A"/>
    <w:rsid w:val="00D12DC5"/>
    <w:rsid w:val="00D25ADE"/>
    <w:rsid w:val="00D26944"/>
    <w:rsid w:val="00D27DF2"/>
    <w:rsid w:val="00D32258"/>
    <w:rsid w:val="00D44A5A"/>
    <w:rsid w:val="00D650E4"/>
    <w:rsid w:val="00D65F2B"/>
    <w:rsid w:val="00D671FB"/>
    <w:rsid w:val="00D738DE"/>
    <w:rsid w:val="00D76343"/>
    <w:rsid w:val="00D90955"/>
    <w:rsid w:val="00DB4011"/>
    <w:rsid w:val="00DC42BE"/>
    <w:rsid w:val="00DC4BDA"/>
    <w:rsid w:val="00DD1EBB"/>
    <w:rsid w:val="00DD6025"/>
    <w:rsid w:val="00E018BB"/>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D220F"/>
    <w:rsid w:val="00ED2C70"/>
    <w:rsid w:val="00EE1418"/>
    <w:rsid w:val="00EF599E"/>
    <w:rsid w:val="00EF682E"/>
    <w:rsid w:val="00F01063"/>
    <w:rsid w:val="00F01B52"/>
    <w:rsid w:val="00F0624F"/>
    <w:rsid w:val="00F118DB"/>
    <w:rsid w:val="00F2013F"/>
    <w:rsid w:val="00F451D1"/>
    <w:rsid w:val="00F872E2"/>
    <w:rsid w:val="00F9477B"/>
    <w:rsid w:val="00F95369"/>
    <w:rsid w:val="00FA1C83"/>
    <w:rsid w:val="00FA56ED"/>
    <w:rsid w:val="00FC1735"/>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2E48"/>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9D2A1A"/>
    <w:pPr>
      <w:spacing w:line="360" w:lineRule="auto"/>
      <w:jc w:val="both"/>
    </w:pPr>
    <w:rPr>
      <w:rFonts w:ascii="Arial" w:hAnsi="Arial" w:cs="Arial"/>
      <w:color w:val="000000" w:themeColor="text1"/>
      <w:sz w:val="22"/>
      <w:szCs w:val="22"/>
    </w:rPr>
  </w:style>
  <w:style w:type="character" w:styleId="BesuchterLink">
    <w:name w:val="FollowedHyperlink"/>
    <w:basedOn w:val="Absatz-Standardschriftart"/>
    <w:uiPriority w:val="99"/>
    <w:semiHidden/>
    <w:unhideWhenUsed/>
    <w:rsid w:val="00C27BDE"/>
    <w:rPr>
      <w:color w:val="F29A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vl.de/dl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2NafT4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t.ly/2we8Tf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F39034F4-1D70-4DBE-AA64-A08BEE87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547</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3</cp:revision>
  <cp:lastPrinted>2018-12-04T09:22:00Z</cp:lastPrinted>
  <dcterms:created xsi:type="dcterms:W3CDTF">2019-01-07T07:55:00Z</dcterms:created>
  <dcterms:modified xsi:type="dcterms:W3CDTF">2019-01-11T11:56:00Z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